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9E" w:rsidRPr="00B6072B" w:rsidRDefault="00916A9E" w:rsidP="004C4291">
      <w:pPr>
        <w:jc w:val="center"/>
        <w:rPr>
          <w:rFonts w:ascii="Verdana" w:hAnsi="Verdana" w:cs="Verdana"/>
          <w:noProof/>
          <w:color w:val="000000"/>
          <w:sz w:val="52"/>
          <w:szCs w:val="14"/>
          <w:lang w:val="nb-N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http://s383786661.web-inicial.es/s/misc/logo.jpg?t=1372602425" style="position:absolute;left:0;text-align:left;margin-left:1.5pt;margin-top:-16.5pt;width:66pt;height:71.25pt;z-index:251658240;visibility:visible">
            <v:imagedata r:id="rId7" o:title=""/>
          </v:shape>
        </w:pict>
      </w:r>
      <w:r w:rsidRPr="00B6072B">
        <w:rPr>
          <w:rFonts w:ascii="Britannic Bold" w:hAnsi="Britannic Bold" w:cs="Verdana"/>
          <w:color w:val="000000"/>
          <w:sz w:val="52"/>
          <w:szCs w:val="14"/>
          <w:lang w:val="nb-NO"/>
        </w:rPr>
        <w:tab/>
        <w:t>CLUB DE FÚTBOL GAZTE BERRIAK</w:t>
      </w:r>
    </w:p>
    <w:p w:rsidR="00916A9E" w:rsidRPr="00B6072B" w:rsidRDefault="00916A9E" w:rsidP="00FD7D9F">
      <w:pPr>
        <w:tabs>
          <w:tab w:val="left" w:pos="3630"/>
        </w:tabs>
        <w:jc w:val="center"/>
        <w:rPr>
          <w:rFonts w:ascii="Verdana" w:hAnsi="Verdana" w:cs="Verdana"/>
          <w:noProof/>
          <w:color w:val="000000"/>
          <w:sz w:val="14"/>
          <w:szCs w:val="14"/>
          <w:u w:val="single"/>
          <w:lang w:val="nb-NO"/>
        </w:rPr>
      </w:pPr>
    </w:p>
    <w:p w:rsidR="00916A9E" w:rsidRPr="00B6072B" w:rsidRDefault="00916A9E" w:rsidP="00FD7D9F">
      <w:pPr>
        <w:jc w:val="center"/>
        <w:rPr>
          <w:rFonts w:ascii="Verdana" w:hAnsi="Verdana" w:cs="Verdana"/>
          <w:noProof/>
          <w:color w:val="000000"/>
          <w:sz w:val="20"/>
          <w:szCs w:val="14"/>
          <w:lang w:val="nb-NO"/>
        </w:rPr>
      </w:pPr>
      <w:r w:rsidRPr="00B6072B">
        <w:rPr>
          <w:rFonts w:ascii="Verdana" w:hAnsi="Verdana" w:cs="Verdana"/>
          <w:noProof/>
          <w:color w:val="000000"/>
          <w:sz w:val="20"/>
          <w:szCs w:val="14"/>
          <w:lang w:val="nb-NO"/>
        </w:rPr>
        <w:t>Mendikale, 6 – 8 31013 Antsoain / Ansoáin Tel.- 948.</w:t>
      </w:r>
      <w:smartTag w:uri="urn:schemas-microsoft-com:office:smarttags" w:element="date">
        <w:smartTagPr>
          <w:attr w:name="Year" w:val="90"/>
          <w:attr w:name="Day" w:val="06"/>
          <w:attr w:name="Month" w:val="08"/>
          <w:attr w:name="ls" w:val="trans"/>
        </w:smartTagPr>
        <w:r w:rsidRPr="00B6072B">
          <w:rPr>
            <w:rFonts w:ascii="Verdana" w:hAnsi="Verdana" w:cs="Verdana"/>
            <w:noProof/>
            <w:color w:val="000000"/>
            <w:sz w:val="20"/>
            <w:szCs w:val="14"/>
            <w:lang w:val="nb-NO"/>
          </w:rPr>
          <w:t>06.08.90</w:t>
        </w:r>
      </w:smartTag>
    </w:p>
    <w:p w:rsidR="00916A9E" w:rsidRDefault="00916A9E" w:rsidP="00FD7D9F">
      <w:pPr>
        <w:jc w:val="center"/>
        <w:rPr>
          <w:rFonts w:ascii="Verdana" w:hAnsi="Verdana" w:cs="Verdana"/>
          <w:color w:val="000000"/>
          <w:sz w:val="22"/>
          <w:szCs w:val="14"/>
          <w:lang w:val="nb-NO"/>
        </w:rPr>
      </w:pPr>
    </w:p>
    <w:p w:rsidR="00916A9E" w:rsidRPr="00B6072B" w:rsidRDefault="00916A9E" w:rsidP="00FD7D9F">
      <w:pPr>
        <w:jc w:val="center"/>
        <w:rPr>
          <w:rFonts w:ascii="Verdana" w:hAnsi="Verdana" w:cs="Verdana"/>
          <w:color w:val="000000"/>
          <w:sz w:val="22"/>
          <w:szCs w:val="14"/>
          <w:lang w:val="nb-NO"/>
        </w:rPr>
      </w:pPr>
    </w:p>
    <w:p w:rsidR="00916A9E" w:rsidRPr="00B6072B" w:rsidRDefault="00916A9E" w:rsidP="00B6072B">
      <w:pPr>
        <w:jc w:val="center"/>
        <w:rPr>
          <w:rFonts w:ascii="Verdana" w:hAnsi="Verdana" w:cs="Verdana"/>
          <w:b/>
          <w:color w:val="000000"/>
        </w:rPr>
      </w:pPr>
      <w:r w:rsidRPr="00B6072B">
        <w:rPr>
          <w:rFonts w:ascii="Verdana" w:hAnsi="Verdana" w:cs="Verdana"/>
          <w:b/>
          <w:color w:val="000000"/>
        </w:rPr>
        <w:t>201</w:t>
      </w:r>
      <w:r>
        <w:rPr>
          <w:rFonts w:ascii="Verdana" w:hAnsi="Verdana" w:cs="Verdana"/>
          <w:b/>
          <w:color w:val="000000"/>
        </w:rPr>
        <w:t>9</w:t>
      </w:r>
      <w:r w:rsidRPr="00B6072B">
        <w:rPr>
          <w:rFonts w:ascii="Verdana" w:hAnsi="Verdana" w:cs="Verdana"/>
          <w:b/>
          <w:color w:val="000000"/>
        </w:rPr>
        <w:t>/20</w:t>
      </w:r>
      <w:r>
        <w:rPr>
          <w:rFonts w:ascii="Verdana" w:hAnsi="Verdana" w:cs="Verdana"/>
          <w:b/>
          <w:color w:val="000000"/>
        </w:rPr>
        <w:t>20</w:t>
      </w:r>
      <w:r w:rsidRPr="00B6072B">
        <w:rPr>
          <w:rFonts w:ascii="Verdana" w:hAnsi="Verdana" w:cs="Verdana"/>
          <w:b/>
          <w:color w:val="000000"/>
        </w:rPr>
        <w:t xml:space="preserve"> DENBORALDIKO IZEN-EMATEAK BERRITZEKO</w:t>
      </w:r>
    </w:p>
    <w:p w:rsidR="00916A9E" w:rsidRPr="00B6072B" w:rsidRDefault="00916A9E" w:rsidP="00B6072B">
      <w:pPr>
        <w:jc w:val="center"/>
        <w:rPr>
          <w:rFonts w:ascii="Verdana" w:hAnsi="Verdana" w:cs="Verdana"/>
          <w:b/>
          <w:color w:val="000000"/>
          <w:sz w:val="6"/>
          <w:szCs w:val="6"/>
        </w:rPr>
      </w:pPr>
    </w:p>
    <w:p w:rsidR="00916A9E" w:rsidRDefault="00916A9E" w:rsidP="00B6072B">
      <w:pPr>
        <w:jc w:val="center"/>
        <w:rPr>
          <w:rFonts w:ascii="Verdana" w:hAnsi="Verdana" w:cs="Verdana"/>
          <w:b/>
          <w:color w:val="000000"/>
        </w:rPr>
      </w:pPr>
      <w:r w:rsidRPr="00B6072B">
        <w:rPr>
          <w:rFonts w:ascii="Verdana" w:hAnsi="Verdana" w:cs="Verdana"/>
          <w:b/>
          <w:color w:val="000000"/>
        </w:rPr>
        <w:t>RENOVACIONES DE INSCRIPCIÓN TEMPORADA 201</w:t>
      </w:r>
      <w:r>
        <w:rPr>
          <w:rFonts w:ascii="Verdana" w:hAnsi="Verdana" w:cs="Verdana"/>
          <w:b/>
          <w:color w:val="000000"/>
        </w:rPr>
        <w:t>9</w:t>
      </w:r>
      <w:r w:rsidRPr="00B6072B">
        <w:rPr>
          <w:rFonts w:ascii="Verdana" w:hAnsi="Verdana" w:cs="Verdana"/>
          <w:b/>
          <w:color w:val="000000"/>
        </w:rPr>
        <w:t>/20</w:t>
      </w:r>
      <w:r>
        <w:rPr>
          <w:rFonts w:ascii="Verdana" w:hAnsi="Verdana" w:cs="Verdana"/>
          <w:b/>
          <w:color w:val="000000"/>
        </w:rPr>
        <w:t>20</w:t>
      </w:r>
    </w:p>
    <w:p w:rsidR="00916A9E" w:rsidRPr="00B6072B" w:rsidRDefault="00916A9E" w:rsidP="00B6072B">
      <w:pPr>
        <w:jc w:val="center"/>
        <w:rPr>
          <w:rFonts w:ascii="Verdana" w:hAnsi="Verdana" w:cs="Verdana"/>
          <w:b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387"/>
      </w:tblGrid>
      <w:tr w:rsidR="00916A9E" w:rsidRPr="00B6072B" w:rsidTr="00B6072B">
        <w:trPr>
          <w:trHeight w:val="12134"/>
        </w:trPr>
        <w:tc>
          <w:tcPr>
            <w:tcW w:w="5387" w:type="dxa"/>
          </w:tcPr>
          <w:p w:rsidR="00916A9E" w:rsidRPr="00B6072B" w:rsidRDefault="00916A9E" w:rsidP="00312E2A">
            <w:pPr>
              <w:tabs>
                <w:tab w:val="right" w:leader="underscore" w:pos="8460"/>
              </w:tabs>
              <w:ind w:left="86" w:right="44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Arial"/>
                <w:b/>
                <w:bCs/>
                <w:sz w:val="20"/>
                <w:szCs w:val="20"/>
                <w:lang w:val="eu-ES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u-ES"/>
              </w:rPr>
              <w:t>8</w:t>
            </w:r>
            <w:r w:rsidRPr="00B6072B">
              <w:rPr>
                <w:rFonts w:ascii="Verdana" w:hAnsi="Verdana" w:cs="Arial"/>
                <w:b/>
                <w:bCs/>
                <w:sz w:val="20"/>
                <w:szCs w:val="20"/>
                <w:lang w:val="eu-ES"/>
              </w:rPr>
              <w:t>-201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u-ES"/>
              </w:rPr>
              <w:t>9</w:t>
            </w:r>
            <w:r w:rsidRPr="00B6072B">
              <w:rPr>
                <w:rFonts w:ascii="Verdana" w:hAnsi="Verdana" w:cs="Arial"/>
                <w:b/>
                <w:bCs/>
                <w:sz w:val="20"/>
                <w:szCs w:val="20"/>
                <w:lang w:val="eu-ES"/>
              </w:rPr>
              <w:t xml:space="preserve"> denboraldian C.F. Gazte Berriak Antsoain klubean parte hartu duten pertsonentzat</w:t>
            </w:r>
          </w:p>
          <w:p w:rsidR="00916A9E" w:rsidRPr="00B6072B" w:rsidRDefault="00916A9E" w:rsidP="00312E2A">
            <w:pPr>
              <w:ind w:left="86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</w:p>
          <w:p w:rsidR="00916A9E" w:rsidRPr="00B6072B" w:rsidRDefault="00916A9E" w:rsidP="00312E2A">
            <w:pPr>
              <w:ind w:left="86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Izena emateko prozedura:</w:t>
            </w:r>
          </w:p>
          <w:p w:rsidR="00916A9E" w:rsidRPr="00B6072B" w:rsidRDefault="00916A9E" w:rsidP="00312E2A">
            <w:pPr>
              <w:ind w:left="86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</w:p>
          <w:p w:rsidR="00916A9E" w:rsidRPr="00B6072B" w:rsidRDefault="00916A9E" w:rsidP="0030099B">
            <w:pPr>
              <w:pStyle w:val="ListParagraph"/>
              <w:ind w:left="86"/>
              <w:jc w:val="both"/>
              <w:rPr>
                <w:rFonts w:ascii="Verdana" w:hAnsi="Verdana" w:cs="Arial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Arial"/>
                <w:sz w:val="20"/>
                <w:szCs w:val="20"/>
                <w:lang w:val="eu-ES"/>
              </w:rPr>
              <w:t>1- Jarduera ordaindu behar da, beherago ageri diren kuoten arabera, Gazte Berriak FE entitatearena den kontu honetan:</w:t>
            </w:r>
          </w:p>
          <w:p w:rsidR="00916A9E" w:rsidRPr="00B6072B" w:rsidRDefault="00916A9E" w:rsidP="00624816">
            <w:pPr>
              <w:pStyle w:val="ListParagraph"/>
              <w:ind w:left="86"/>
              <w:jc w:val="both"/>
              <w:rPr>
                <w:rFonts w:ascii="Verdana" w:hAnsi="Verdana" w:cs="Arial"/>
                <w:sz w:val="20"/>
                <w:szCs w:val="20"/>
                <w:lang w:val="eu-ES"/>
              </w:rPr>
            </w:pPr>
          </w:p>
          <w:p w:rsidR="00916A9E" w:rsidRPr="00B6072B" w:rsidRDefault="00916A9E" w:rsidP="00624816">
            <w:pPr>
              <w:pStyle w:val="ListParagraph"/>
              <w:ind w:left="86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  <w:lang w:val="eu-ES"/>
              </w:rPr>
            </w:pP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  <w:lang w:val="eu-ES"/>
              </w:rPr>
              <w:t xml:space="preserve">La Caixa: ES24  </w:t>
            </w:r>
            <w:smartTag w:uri="urn:schemas-microsoft-com:office:smarttags" w:element="phone">
              <w:smartTagPr>
                <w:attr w:name="ls" w:val="trans"/>
              </w:smartTagPr>
              <w:r w:rsidRPr="00B6072B">
                <w:rPr>
                  <w:rFonts w:ascii="Verdana" w:hAnsi="Verdana" w:cs="Verdana"/>
                  <w:b/>
                  <w:color w:val="000000"/>
                  <w:sz w:val="20"/>
                  <w:szCs w:val="20"/>
                  <w:lang w:val="eu-ES"/>
                </w:rPr>
                <w:t>2100 5198 0802 0003 7675</w:t>
              </w:r>
            </w:smartTag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  <w:lang w:val="eu-ES"/>
              </w:rPr>
              <w:t xml:space="preserve"> </w:t>
            </w: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  <w:lang w:val="eu-ES"/>
              </w:rPr>
              <w:t xml:space="preserve"> </w:t>
            </w:r>
          </w:p>
          <w:p w:rsidR="00916A9E" w:rsidRPr="00B6072B" w:rsidRDefault="00916A9E" w:rsidP="00624816">
            <w:pPr>
              <w:pStyle w:val="ListParagraph"/>
              <w:ind w:left="86"/>
              <w:jc w:val="both"/>
              <w:rPr>
                <w:rFonts w:ascii="Verdana" w:hAnsi="Verdana" w:cs="Arial"/>
                <w:sz w:val="20"/>
                <w:szCs w:val="20"/>
                <w:lang w:val="eu-ES"/>
              </w:rPr>
            </w:pPr>
          </w:p>
          <w:p w:rsidR="00916A9E" w:rsidRPr="00B6072B" w:rsidRDefault="00916A9E" w:rsidP="00624816">
            <w:pPr>
              <w:pStyle w:val="ListParagraph"/>
              <w:ind w:left="86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  <w:lang w:val="eu-ES"/>
              </w:rPr>
            </w:pPr>
            <w:r w:rsidRPr="00B6072B">
              <w:rPr>
                <w:rFonts w:ascii="Verdana" w:hAnsi="Verdana" w:cs="Arial"/>
                <w:sz w:val="20"/>
                <w:szCs w:val="20"/>
                <w:lang w:val="eu-ES"/>
              </w:rPr>
              <w:t xml:space="preserve">Kontzeptuan, IZENA EMAN DUEN PERTSONAREN izena eta bi abizenak adierazi behar dira. Epea: </w:t>
            </w:r>
            <w:r w:rsidRPr="00B6072B"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val="eu-ES"/>
              </w:rPr>
              <w:t>maiatzaren 2tik 15era.</w:t>
            </w:r>
          </w:p>
          <w:p w:rsidR="00916A9E" w:rsidRPr="00B6072B" w:rsidRDefault="00916A9E" w:rsidP="00312E2A">
            <w:pPr>
              <w:pStyle w:val="ListParagraph"/>
              <w:ind w:left="86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  <w:lang w:val="eu-ES"/>
              </w:rPr>
            </w:pPr>
          </w:p>
          <w:p w:rsidR="00916A9E" w:rsidRPr="00B6072B" w:rsidRDefault="00916A9E" w:rsidP="00312E2A">
            <w:pPr>
              <w:pStyle w:val="ListParagraph"/>
              <w:ind w:left="86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  <w:lang w:val="eu-ES"/>
              </w:rPr>
            </w:pPr>
          </w:p>
          <w:p w:rsidR="00916A9E" w:rsidRPr="00B6072B" w:rsidRDefault="00916A9E" w:rsidP="0030099B">
            <w:pPr>
              <w:ind w:left="86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 xml:space="preserve">2- Ordainagiria eta izen-emate fitxa honetan ageri diren datuak </w:t>
            </w: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  <w:lang w:val="eu-ES"/>
              </w:rPr>
              <w:t>entrenatzaileari eman behar zaizkio, m</w:t>
            </w:r>
            <w:r w:rsidRPr="00B6072B">
              <w:rPr>
                <w:rFonts w:ascii="Verdana" w:hAnsi="Verdana" w:cs="Arial"/>
                <w:b/>
                <w:bCs/>
                <w:sz w:val="20"/>
                <w:szCs w:val="20"/>
                <w:lang w:val="eu-ES"/>
              </w:rPr>
              <w:t xml:space="preserve">aiatzaren </w:t>
            </w:r>
            <w:r w:rsidRPr="00B6072B"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val="eu-ES"/>
              </w:rPr>
              <w:t>2tik 15era</w:t>
            </w:r>
            <w:r w:rsidRPr="00B6072B">
              <w:rPr>
                <w:rFonts w:ascii="Verdana" w:hAnsi="Verdana" w:cs="Arial"/>
                <w:b/>
                <w:bCs/>
                <w:sz w:val="20"/>
                <w:szCs w:val="20"/>
                <w:lang w:val="eu-ES"/>
              </w:rPr>
              <w:t xml:space="preserve">.  </w:t>
            </w:r>
            <w:r w:rsidRPr="00B6072B">
              <w:rPr>
                <w:rFonts w:ascii="Verdana" w:hAnsi="Verdana" w:cs="Arial"/>
                <w:bCs/>
                <w:sz w:val="20"/>
                <w:szCs w:val="20"/>
                <w:lang w:val="eu-ES"/>
              </w:rPr>
              <w:t>Ezinbestekoa da epe hori betetzea, bestela, plaza galduko du pertsona horrek.</w:t>
            </w:r>
            <w:r w:rsidRPr="00B6072B">
              <w:rPr>
                <w:rFonts w:ascii="Verdana" w:hAnsi="Verdana" w:cs="Arial"/>
                <w:b/>
                <w:bCs/>
                <w:sz w:val="20"/>
                <w:szCs w:val="20"/>
                <w:lang w:val="eu-ES"/>
              </w:rPr>
              <w:t xml:space="preserve"> </w:t>
            </w:r>
          </w:p>
          <w:p w:rsidR="00916A9E" w:rsidRPr="00B6072B" w:rsidRDefault="00916A9E" w:rsidP="00624816">
            <w:pPr>
              <w:ind w:left="86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</w:p>
          <w:p w:rsidR="00916A9E" w:rsidRPr="00B6072B" w:rsidRDefault="00916A9E" w:rsidP="00624816">
            <w:pPr>
              <w:pStyle w:val="ListParagraph"/>
              <w:ind w:left="86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 xml:space="preserve">3- Antsoainen erroldatuta ez daudenek eta Idakin bonua edo Ezkaba Ikastetxe Publikoan matrikula egina dutenek lehentasuna dute jardueran parte hartzeko; baina Antsoainen erroldatuta ez daudenen kuota ordaindu beharko dute. </w:t>
            </w:r>
          </w:p>
          <w:p w:rsidR="00916A9E" w:rsidRPr="00B6072B" w:rsidRDefault="00916A9E" w:rsidP="00624816">
            <w:pPr>
              <w:pStyle w:val="ListParagraph"/>
              <w:ind w:left="86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</w:p>
          <w:p w:rsidR="00916A9E" w:rsidRPr="00B6072B" w:rsidRDefault="00916A9E" w:rsidP="0030099B">
            <w:pPr>
              <w:pStyle w:val="ListParagraph"/>
              <w:ind w:left="142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4- Izen-emate epea bukatzen denean, hau da 201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9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 xml:space="preserve">ko maiatzaren 15aren ondoren, kuota ez da inolaz ere itzuliko. </w:t>
            </w:r>
          </w:p>
          <w:p w:rsidR="00916A9E" w:rsidRPr="00B6072B" w:rsidRDefault="00916A9E" w:rsidP="00312E2A">
            <w:pPr>
              <w:ind w:left="86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  <w:lang w:val="eu-ES"/>
              </w:rPr>
            </w:pPr>
          </w:p>
          <w:p w:rsidR="00916A9E" w:rsidRPr="00B6072B" w:rsidRDefault="00916A9E" w:rsidP="00312E2A">
            <w:pPr>
              <w:ind w:left="86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  <w:lang w:val="eu-ES"/>
              </w:rPr>
            </w:pPr>
          </w:p>
          <w:p w:rsidR="00916A9E" w:rsidRPr="00B6072B" w:rsidRDefault="00916A9E" w:rsidP="00312E2A">
            <w:pPr>
              <w:ind w:left="86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  <w:lang w:val="eu-ES"/>
              </w:rPr>
            </w:pPr>
          </w:p>
          <w:p w:rsidR="00916A9E" w:rsidRPr="00B6072B" w:rsidRDefault="00916A9E" w:rsidP="00312E2A">
            <w:pPr>
              <w:ind w:left="86"/>
              <w:jc w:val="center"/>
              <w:rPr>
                <w:rFonts w:ascii="Verdana" w:hAnsi="Verdana" w:cs="Verdana"/>
                <w:color w:val="000000"/>
                <w:u w:val="single"/>
                <w:lang w:val="eu-ES"/>
              </w:rPr>
            </w:pPr>
            <w:r w:rsidRPr="00B6072B">
              <w:rPr>
                <w:rFonts w:ascii="Verdana" w:hAnsi="Verdana" w:cs="Verdana"/>
                <w:color w:val="000000"/>
                <w:sz w:val="22"/>
                <w:szCs w:val="22"/>
                <w:u w:val="single"/>
                <w:lang w:val="eu-ES"/>
              </w:rPr>
              <w:t>20</w:t>
            </w: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  <w:lang w:val="eu-ES"/>
              </w:rPr>
              <w:t>19</w:t>
            </w:r>
            <w:r w:rsidRPr="00B6072B">
              <w:rPr>
                <w:rFonts w:ascii="Verdana" w:hAnsi="Verdana" w:cs="Verdana"/>
                <w:color w:val="000000"/>
                <w:sz w:val="22"/>
                <w:szCs w:val="22"/>
                <w:u w:val="single"/>
                <w:lang w:val="eu-ES"/>
              </w:rPr>
              <w:t>-20</w:t>
            </w: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  <w:lang w:val="eu-ES"/>
              </w:rPr>
              <w:t>20</w:t>
            </w:r>
            <w:r w:rsidRPr="00B6072B">
              <w:rPr>
                <w:rFonts w:ascii="Verdana" w:hAnsi="Verdana" w:cs="Verdana"/>
                <w:color w:val="000000"/>
                <w:sz w:val="22"/>
                <w:szCs w:val="22"/>
                <w:u w:val="single"/>
                <w:lang w:val="eu-ES"/>
              </w:rPr>
              <w:t xml:space="preserve"> DENBORALDIKO KUOTAK</w:t>
            </w:r>
          </w:p>
          <w:p w:rsidR="00916A9E" w:rsidRPr="00B6072B" w:rsidRDefault="00916A9E" w:rsidP="00312E2A">
            <w:pPr>
              <w:ind w:left="86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</w:p>
          <w:p w:rsidR="00916A9E" w:rsidRPr="00B6072B" w:rsidRDefault="00916A9E" w:rsidP="00312E2A">
            <w:pPr>
              <w:ind w:left="86"/>
              <w:rPr>
                <w:rFonts w:ascii="Verdana" w:hAnsi="Verdana" w:cs="Verdana"/>
                <w:b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  <w:lang w:val="eu-ES"/>
              </w:rPr>
              <w:t>Antsoainen erroldatuta daudenen kuotak:</w:t>
            </w:r>
          </w:p>
          <w:p w:rsidR="00916A9E" w:rsidRPr="00B6072B" w:rsidRDefault="00916A9E" w:rsidP="00312E2A">
            <w:pPr>
              <w:tabs>
                <w:tab w:val="right" w:leader="dot" w:pos="4820"/>
              </w:tabs>
              <w:ind w:left="86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201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4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tik 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5e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 xml:space="preserve">ra jaiotakoak 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ab/>
              <w:t>120,00€</w:t>
            </w:r>
          </w:p>
          <w:p w:rsidR="00916A9E" w:rsidRPr="00B6072B" w:rsidRDefault="00916A9E" w:rsidP="00312E2A">
            <w:pPr>
              <w:tabs>
                <w:tab w:val="right" w:leader="dot" w:pos="4820"/>
              </w:tabs>
              <w:ind w:left="86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4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tik 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2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era jaiotakoak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ab/>
              <w:t xml:space="preserve">146,62€ </w:t>
            </w:r>
          </w:p>
          <w:p w:rsidR="00916A9E" w:rsidRPr="00B6072B" w:rsidRDefault="00916A9E" w:rsidP="00312E2A">
            <w:pPr>
              <w:tabs>
                <w:tab w:val="right" w:leader="dot" w:pos="4820"/>
              </w:tabs>
              <w:ind w:left="86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1a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n eta lehenago jaiotakoak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ab/>
              <w:t>166,59€</w:t>
            </w:r>
          </w:p>
          <w:p w:rsidR="00916A9E" w:rsidRPr="00B6072B" w:rsidRDefault="00916A9E" w:rsidP="00312E2A">
            <w:pPr>
              <w:ind w:left="86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</w:p>
          <w:p w:rsidR="00916A9E" w:rsidRPr="00B6072B" w:rsidRDefault="00916A9E" w:rsidP="00390C8B">
            <w:pPr>
              <w:ind w:left="86"/>
              <w:rPr>
                <w:rFonts w:ascii="Verdana" w:hAnsi="Verdana" w:cs="Verdana"/>
                <w:b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  <w:lang w:val="eu-ES"/>
              </w:rPr>
              <w:t>Antsoainen erroldatuta ez daudenen kuotak:</w:t>
            </w:r>
          </w:p>
          <w:p w:rsidR="00916A9E" w:rsidRPr="00B6072B" w:rsidRDefault="00916A9E" w:rsidP="00312E2A">
            <w:pPr>
              <w:tabs>
                <w:tab w:val="right" w:leader="dot" w:pos="4820"/>
              </w:tabs>
              <w:ind w:left="86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201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4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tik 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5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 xml:space="preserve">ra jaiotakoak 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ab/>
              <w:t>150,00€</w:t>
            </w:r>
          </w:p>
          <w:p w:rsidR="00916A9E" w:rsidRPr="00B6072B" w:rsidRDefault="00916A9E" w:rsidP="00312E2A">
            <w:pPr>
              <w:tabs>
                <w:tab w:val="right" w:leader="dot" w:pos="4820"/>
              </w:tabs>
              <w:ind w:left="86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4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tik al 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2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era jaiotakoak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ab/>
              <w:t xml:space="preserve">176,62€ </w:t>
            </w:r>
          </w:p>
          <w:p w:rsidR="00916A9E" w:rsidRPr="0091244F" w:rsidRDefault="00916A9E" w:rsidP="00390C8B">
            <w:pPr>
              <w:tabs>
                <w:tab w:val="right" w:leader="dot" w:pos="4820"/>
              </w:tabs>
              <w:ind w:left="86"/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1a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>n eta lehenago jaiotakoak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  <w:lang w:val="eu-ES"/>
              </w:rPr>
              <w:tab/>
              <w:t>196,59€</w:t>
            </w:r>
          </w:p>
        </w:tc>
        <w:tc>
          <w:tcPr>
            <w:tcW w:w="5387" w:type="dxa"/>
          </w:tcPr>
          <w:p w:rsidR="00916A9E" w:rsidRPr="00B6072B" w:rsidRDefault="00916A9E" w:rsidP="00624816">
            <w:pPr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Para personas que han participado en la temporada 201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8</w:t>
            </w: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-201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9</w:t>
            </w: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en el C.F. Gazte Berriak Antsoain</w:t>
            </w:r>
          </w:p>
          <w:p w:rsidR="00916A9E" w:rsidRPr="00B6072B" w:rsidRDefault="00916A9E" w:rsidP="00BF7A3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16A9E" w:rsidRPr="00B6072B" w:rsidRDefault="00916A9E" w:rsidP="00BF7A3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Procedimiento de inscripción:</w:t>
            </w:r>
          </w:p>
          <w:p w:rsidR="00916A9E" w:rsidRPr="00B6072B" w:rsidRDefault="00916A9E" w:rsidP="00BF7A3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16A9E" w:rsidRPr="00B6072B" w:rsidRDefault="00916A9E" w:rsidP="00312E2A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Realizar el pago de la actividad, correspondiente a la categoría, según la tabla de cuotas en el nº de cuenta de</w:t>
            </w:r>
          </w:p>
          <w:p w:rsidR="00916A9E" w:rsidRPr="00B6072B" w:rsidRDefault="00916A9E" w:rsidP="00624816">
            <w:pPr>
              <w:pStyle w:val="ListParagraph"/>
              <w:ind w:left="0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</w:rPr>
            </w:pPr>
          </w:p>
          <w:p w:rsidR="00916A9E" w:rsidRPr="00B6072B" w:rsidRDefault="00916A9E" w:rsidP="00312E2A">
            <w:pPr>
              <w:pStyle w:val="ListParagraph"/>
              <w:ind w:left="0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La Caixa: ES24  </w:t>
            </w:r>
            <w:smartTag w:uri="urn:schemas-microsoft-com:office:smarttags" w:element="date">
              <w:smartTagPr>
                <w:attr w:name="Year" w:val="2018"/>
                <w:attr w:name="Day" w:val="15"/>
                <w:attr w:name="Month" w:val="5"/>
                <w:attr w:name="ls" w:val="trans"/>
              </w:smartTagPr>
              <w:smartTag w:uri="urn:schemas-microsoft-com:office:smarttags" w:element="phone">
                <w:smartTagPr>
                  <w:attr w:name="ls" w:val="trans"/>
                </w:smartTagPr>
                <w:r w:rsidRPr="00B6072B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2100 5198 0802 0003 7675</w:t>
                </w:r>
              </w:smartTag>
            </w:smartTag>
          </w:p>
          <w:p w:rsidR="00916A9E" w:rsidRPr="00B6072B" w:rsidRDefault="00916A9E" w:rsidP="00312E2A">
            <w:pPr>
              <w:pStyle w:val="ListParagraph"/>
              <w:ind w:left="0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916A9E" w:rsidRPr="00B6072B" w:rsidRDefault="00916A9E" w:rsidP="00312E2A">
            <w:pPr>
              <w:pStyle w:val="ListParagraph"/>
              <w:ind w:left="0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perteneciente al Club de Fútbol Gazte Berriak indicando en el concepto nombre y dos apellidos de </w:t>
            </w:r>
            <w:smartTag w:uri="urn:schemas-microsoft-com:office:smarttags" w:element="date">
              <w:smartTagPr>
                <w:attr w:name="Year" w:val="2018"/>
                <w:attr w:name="Day" w:val="15"/>
                <w:attr w:name="Month" w:val="5"/>
                <w:attr w:name="ls" w:val="trans"/>
              </w:smartTagPr>
              <w:smartTag w:uri="urn:schemas-microsoft-com:office:smarttags" w:element="PersonName">
                <w:smartTagPr>
                  <w:attr w:name="ProductID" w:val="la PERSONA INSCRITA. Plazo"/>
                </w:smartTagPr>
                <w:r w:rsidRPr="00B6072B"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  <w:t>la PERSONA INSCRITA. Plazo</w:t>
                </w:r>
              </w:smartTag>
            </w:smartTag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:</w:t>
            </w: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</w:rPr>
              <w:t>del 2 al 15 de mayo</w:t>
            </w: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916A9E" w:rsidRPr="00B6072B" w:rsidRDefault="00916A9E" w:rsidP="00312E2A">
            <w:pPr>
              <w:pStyle w:val="ListParagraph"/>
              <w:ind w:left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16A9E" w:rsidRPr="00B6072B" w:rsidRDefault="00916A9E" w:rsidP="00312E2A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Remitir el justificante de ingreso y los datos de inscripción que aparecen en esta ficha </w:t>
            </w: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al entrenador correspondiente del 2 al 15 de mayo. 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La persona que dentro de este plazo no cumpla con este requisito perderá su plaza.</w:t>
            </w:r>
          </w:p>
          <w:p w:rsidR="00916A9E" w:rsidRPr="00B6072B" w:rsidRDefault="00916A9E" w:rsidP="00312E2A">
            <w:pPr>
              <w:pStyle w:val="ListParagraph"/>
              <w:ind w:left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16A9E" w:rsidRPr="00B6072B" w:rsidRDefault="00916A9E" w:rsidP="00312E2A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Las personas NO empadronadas pero abonadas a Idaki o matriculadas en el Colegio Público Ezkaba tienen preferencia para participar en la actividad, pero pagan la cuota como las personas NO empadronadas en Ansoain.</w:t>
            </w:r>
          </w:p>
          <w:p w:rsidR="00916A9E" w:rsidRPr="00B6072B" w:rsidRDefault="00916A9E" w:rsidP="00BF7A3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16A9E" w:rsidRPr="00B6072B" w:rsidRDefault="00916A9E" w:rsidP="00312E2A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La cuota no será devuelta bajo ningún concepto una vez finalizado el plazo de inscripción que es el </w:t>
            </w:r>
            <w:smartTag w:uri="urn:schemas-microsoft-com:office:smarttags" w:element="date">
              <w:smartTagPr>
                <w:attr w:name="Year" w:val="2019"/>
                <w:attr w:name="Day" w:val="15"/>
                <w:attr w:name="Month" w:val="5"/>
                <w:attr w:name="ls" w:val="trans"/>
              </w:smartTagPr>
              <w:r w:rsidRPr="00B6072B">
                <w:rPr>
                  <w:rFonts w:ascii="Verdana" w:hAnsi="Verdana" w:cs="Verdana"/>
                  <w:color w:val="000000"/>
                  <w:sz w:val="20"/>
                  <w:szCs w:val="20"/>
                </w:rPr>
                <w:t>15 de mayo del 201</w:t>
              </w:r>
              <w:r>
                <w:rPr>
                  <w:rFonts w:ascii="Verdana" w:hAnsi="Verdana" w:cs="Verdana"/>
                  <w:color w:val="000000"/>
                  <w:sz w:val="20"/>
                  <w:szCs w:val="20"/>
                </w:rPr>
                <w:t>9</w:t>
              </w:r>
            </w:smartTag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:rsidR="00916A9E" w:rsidRPr="00B6072B" w:rsidRDefault="00916A9E" w:rsidP="00BF7A3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</w:rPr>
            </w:pPr>
          </w:p>
          <w:p w:rsidR="00916A9E" w:rsidRPr="00B6072B" w:rsidRDefault="00916A9E" w:rsidP="00BF7A35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916A9E" w:rsidRPr="00B6072B" w:rsidRDefault="00916A9E" w:rsidP="00BF7A35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916A9E" w:rsidRPr="00B6072B" w:rsidRDefault="00916A9E" w:rsidP="00390C8B">
            <w:pPr>
              <w:jc w:val="center"/>
              <w:rPr>
                <w:rFonts w:ascii="Verdana" w:hAnsi="Verdana" w:cs="Verdana"/>
                <w:color w:val="000000"/>
                <w:u w:val="single"/>
              </w:rPr>
            </w:pPr>
            <w:r w:rsidRPr="00B6072B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CUOTAS PARA TEMPORADA 201</w:t>
            </w: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9</w:t>
            </w:r>
            <w:r w:rsidRPr="00B6072B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-20</w:t>
            </w: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20</w:t>
            </w:r>
          </w:p>
          <w:p w:rsidR="00916A9E" w:rsidRPr="00B6072B" w:rsidRDefault="00916A9E" w:rsidP="00BF7A35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916A9E" w:rsidRPr="00B6072B" w:rsidRDefault="00916A9E" w:rsidP="00BF7A35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Personas empadronadas en Ansoáin:</w:t>
            </w:r>
          </w:p>
          <w:p w:rsidR="00916A9E" w:rsidRPr="00B6072B" w:rsidRDefault="00916A9E" w:rsidP="00312E2A">
            <w:pPr>
              <w:tabs>
                <w:tab w:val="right" w:leader="dot" w:pos="4573"/>
              </w:tabs>
              <w:ind w:right="243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Nacidas de 201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al 200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120,00€</w:t>
            </w:r>
          </w:p>
          <w:p w:rsidR="00916A9E" w:rsidRPr="00B6072B" w:rsidRDefault="00916A9E" w:rsidP="00312E2A">
            <w:pPr>
              <w:tabs>
                <w:tab w:val="right" w:leader="dot" w:pos="4573"/>
              </w:tabs>
              <w:ind w:right="243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Nacidas de 200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al 200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146,62€</w:t>
            </w:r>
          </w:p>
          <w:p w:rsidR="00916A9E" w:rsidRPr="00B6072B" w:rsidRDefault="00916A9E" w:rsidP="00312E2A">
            <w:pPr>
              <w:tabs>
                <w:tab w:val="right" w:leader="dot" w:pos="4573"/>
              </w:tabs>
              <w:ind w:right="243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Nacidas en 200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y posterior 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166,59€</w:t>
            </w:r>
          </w:p>
          <w:p w:rsidR="00916A9E" w:rsidRPr="00B6072B" w:rsidRDefault="00916A9E" w:rsidP="00BF7A3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16A9E" w:rsidRPr="00B6072B" w:rsidRDefault="00916A9E" w:rsidP="00BF7A35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Personas no vecinas:</w:t>
            </w:r>
          </w:p>
          <w:p w:rsidR="00916A9E" w:rsidRPr="00B6072B" w:rsidRDefault="00916A9E" w:rsidP="00312E2A">
            <w:pPr>
              <w:tabs>
                <w:tab w:val="right" w:leader="dot" w:pos="4500"/>
              </w:tabs>
              <w:ind w:right="243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Nacidas de 201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al 200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150,00 €</w:t>
            </w:r>
          </w:p>
          <w:p w:rsidR="00916A9E" w:rsidRPr="00B6072B" w:rsidRDefault="00916A9E" w:rsidP="00312E2A">
            <w:pPr>
              <w:tabs>
                <w:tab w:val="right" w:leader="dot" w:pos="4500"/>
              </w:tabs>
              <w:ind w:right="243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Nacidas de 200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al 200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176,62 €</w:t>
            </w:r>
          </w:p>
          <w:p w:rsidR="00916A9E" w:rsidRPr="00B6072B" w:rsidRDefault="00916A9E" w:rsidP="00390C8B">
            <w:pPr>
              <w:tabs>
                <w:tab w:val="right" w:leader="dot" w:pos="4500"/>
              </w:tabs>
              <w:ind w:right="243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>Nacidas en 200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y posterior </w:t>
            </w:r>
            <w:r w:rsidRPr="00B6072B"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196,59 €</w:t>
            </w:r>
          </w:p>
          <w:p w:rsidR="00916A9E" w:rsidRPr="00B6072B" w:rsidRDefault="00916A9E" w:rsidP="00390C8B">
            <w:pPr>
              <w:tabs>
                <w:tab w:val="right" w:leader="dot" w:pos="4500"/>
              </w:tabs>
              <w:ind w:right="243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16A9E" w:rsidRPr="00B6072B" w:rsidRDefault="00916A9E" w:rsidP="00390C8B">
            <w:pPr>
              <w:tabs>
                <w:tab w:val="right" w:leader="dot" w:pos="4500"/>
              </w:tabs>
              <w:ind w:right="243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16A9E" w:rsidRPr="00B6072B" w:rsidRDefault="00916A9E" w:rsidP="00390C8B">
            <w:pPr>
              <w:tabs>
                <w:tab w:val="right" w:leader="dot" w:pos="4500"/>
              </w:tabs>
              <w:ind w:right="243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916A9E" w:rsidRDefault="00916A9E" w:rsidP="00FD7D9F">
      <w:pPr>
        <w:jc w:val="center"/>
        <w:rPr>
          <w:rFonts w:ascii="Verdana" w:hAnsi="Verdana" w:cs="Verdana"/>
          <w:color w:val="000000"/>
          <w:sz w:val="20"/>
          <w:szCs w:val="18"/>
        </w:rPr>
      </w:pPr>
    </w:p>
    <w:p w:rsidR="00916A9E" w:rsidRDefault="00916A9E" w:rsidP="00FD7D9F">
      <w:pPr>
        <w:jc w:val="center"/>
        <w:rPr>
          <w:rFonts w:ascii="Verdana" w:hAnsi="Verdana" w:cs="Verdana"/>
          <w:color w:val="000000"/>
          <w:sz w:val="20"/>
          <w:szCs w:val="18"/>
        </w:rPr>
      </w:pPr>
    </w:p>
    <w:p w:rsidR="00916A9E" w:rsidRPr="00B6072B" w:rsidRDefault="00916A9E" w:rsidP="00FD7D9F">
      <w:pPr>
        <w:jc w:val="center"/>
        <w:rPr>
          <w:rFonts w:ascii="Verdana" w:hAnsi="Verdana" w:cs="Verdana"/>
          <w:color w:val="000000"/>
          <w:sz w:val="20"/>
          <w:szCs w:val="18"/>
        </w:rPr>
      </w:pPr>
    </w:p>
    <w:p w:rsidR="00916A9E" w:rsidRPr="00B6072B" w:rsidRDefault="00916A9E" w:rsidP="00FD7D9F">
      <w:pPr>
        <w:jc w:val="center"/>
        <w:rPr>
          <w:rFonts w:ascii="Verdana" w:hAnsi="Verdana"/>
          <w:sz w:val="14"/>
          <w:szCs w:val="20"/>
        </w:rPr>
      </w:pPr>
    </w:p>
    <w:p w:rsidR="00916A9E" w:rsidRPr="00B6072B" w:rsidRDefault="00916A9E" w:rsidP="00BF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6"/>
        <w:jc w:val="center"/>
        <w:rPr>
          <w:rFonts w:ascii="Verdana" w:hAnsi="Verdana" w:cs="Verdana"/>
          <w:color w:val="000000"/>
          <w:sz w:val="22"/>
          <w:szCs w:val="18"/>
        </w:rPr>
      </w:pPr>
      <w:r w:rsidRPr="00B6072B">
        <w:rPr>
          <w:rFonts w:ascii="Verdana" w:hAnsi="Verdana" w:cs="Verdana"/>
          <w:color w:val="000000"/>
          <w:sz w:val="22"/>
          <w:szCs w:val="18"/>
        </w:rPr>
        <w:t>201</w:t>
      </w:r>
      <w:r>
        <w:rPr>
          <w:rFonts w:ascii="Verdana" w:hAnsi="Verdana" w:cs="Verdana"/>
          <w:color w:val="000000"/>
          <w:sz w:val="22"/>
          <w:szCs w:val="18"/>
        </w:rPr>
        <w:t>9</w:t>
      </w:r>
      <w:r w:rsidRPr="00B6072B">
        <w:rPr>
          <w:rFonts w:ascii="Verdana" w:hAnsi="Verdana" w:cs="Verdana"/>
          <w:color w:val="000000"/>
          <w:sz w:val="22"/>
          <w:szCs w:val="18"/>
        </w:rPr>
        <w:t>-20</w:t>
      </w:r>
      <w:r>
        <w:rPr>
          <w:rFonts w:ascii="Verdana" w:hAnsi="Verdana" w:cs="Verdana"/>
          <w:color w:val="000000"/>
          <w:sz w:val="22"/>
          <w:szCs w:val="18"/>
        </w:rPr>
        <w:t>20</w:t>
      </w:r>
      <w:r w:rsidRPr="00B6072B">
        <w:rPr>
          <w:rFonts w:ascii="Verdana" w:hAnsi="Verdana" w:cs="Verdana"/>
          <w:color w:val="000000"/>
          <w:sz w:val="22"/>
          <w:szCs w:val="18"/>
        </w:rPr>
        <w:t xml:space="preserve"> DENBORALDIAN IZENA EMATEKO FITXA</w:t>
      </w:r>
    </w:p>
    <w:p w:rsidR="00916A9E" w:rsidRPr="00B6072B" w:rsidRDefault="00916A9E" w:rsidP="004C4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6"/>
        <w:jc w:val="center"/>
        <w:rPr>
          <w:rFonts w:ascii="Verdana" w:hAnsi="Verdana" w:cs="Verdana"/>
          <w:color w:val="000000"/>
          <w:sz w:val="22"/>
          <w:szCs w:val="18"/>
        </w:rPr>
      </w:pPr>
      <w:r w:rsidRPr="00B6072B">
        <w:rPr>
          <w:rFonts w:ascii="Verdana" w:hAnsi="Verdana" w:cs="Verdana"/>
          <w:color w:val="000000"/>
          <w:sz w:val="22"/>
          <w:szCs w:val="18"/>
        </w:rPr>
        <w:t>FICHA DE INSCRIPCIÓN TEMPORADA 201</w:t>
      </w:r>
      <w:r>
        <w:rPr>
          <w:rFonts w:ascii="Verdana" w:hAnsi="Verdana" w:cs="Verdana"/>
          <w:color w:val="000000"/>
          <w:sz w:val="22"/>
          <w:szCs w:val="18"/>
        </w:rPr>
        <w:t>9</w:t>
      </w:r>
      <w:r w:rsidRPr="00B6072B">
        <w:rPr>
          <w:rFonts w:ascii="Verdana" w:hAnsi="Verdana" w:cs="Verdana"/>
          <w:color w:val="000000"/>
          <w:sz w:val="22"/>
          <w:szCs w:val="18"/>
        </w:rPr>
        <w:t>-20</w:t>
      </w:r>
      <w:r>
        <w:rPr>
          <w:rFonts w:ascii="Verdana" w:hAnsi="Verdana" w:cs="Verdana"/>
          <w:color w:val="000000"/>
          <w:sz w:val="22"/>
          <w:szCs w:val="18"/>
        </w:rPr>
        <w:t>20</w:t>
      </w:r>
    </w:p>
    <w:p w:rsidR="00916A9E" w:rsidRPr="00B6072B" w:rsidRDefault="00916A9E" w:rsidP="004C4291">
      <w:pPr>
        <w:ind w:left="86"/>
        <w:jc w:val="center"/>
        <w:rPr>
          <w:rFonts w:ascii="Verdana" w:hAnsi="Verdana" w:cs="Verdana"/>
          <w:color w:val="000000"/>
          <w:sz w:val="22"/>
          <w:szCs w:val="18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Verdana"/>
          <w:color w:val="000000"/>
          <w:sz w:val="22"/>
          <w:szCs w:val="18"/>
        </w:rPr>
      </w:pPr>
      <w:bookmarkStart w:id="0" w:name="_GoBack"/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  <w:r w:rsidRPr="00B6072B">
        <w:rPr>
          <w:rFonts w:ascii="Verdana" w:hAnsi="Verdana" w:cs="Verdana"/>
          <w:color w:val="000000"/>
          <w:sz w:val="22"/>
          <w:szCs w:val="18"/>
        </w:rPr>
        <w:t>Izen-abizenak  / Nombre y apellidos</w:t>
      </w:r>
      <w:r w:rsidRPr="00B6072B">
        <w:rPr>
          <w:rFonts w:ascii="Verdana" w:hAnsi="Verdana" w:cs="Arial"/>
          <w:color w:val="000000"/>
          <w:sz w:val="20"/>
        </w:rPr>
        <w:t>:</w:t>
      </w:r>
      <w:r w:rsidRPr="00B6072B">
        <w:rPr>
          <w:rFonts w:ascii="Verdana" w:hAnsi="Verdana" w:cs="Arial"/>
          <w:color w:val="000000"/>
          <w:sz w:val="20"/>
        </w:rPr>
        <w:tab/>
      </w:r>
    </w:p>
    <w:p w:rsidR="00916A9E" w:rsidRPr="00B6072B" w:rsidRDefault="00916A9E" w:rsidP="0091244F">
      <w:pPr>
        <w:tabs>
          <w:tab w:val="right" w:leader="dot" w:pos="10620"/>
        </w:tabs>
        <w:ind w:left="86" w:firstLine="709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  <w:r w:rsidRPr="00B6072B">
        <w:rPr>
          <w:rFonts w:ascii="Verdana" w:hAnsi="Verdana" w:cs="Arial"/>
          <w:color w:val="000000"/>
          <w:sz w:val="20"/>
        </w:rPr>
        <w:t>Jaiotza data / Fecha de nacimiento:</w:t>
      </w:r>
      <w:r w:rsidRPr="00B6072B">
        <w:rPr>
          <w:rFonts w:ascii="Verdana" w:hAnsi="Verdana" w:cs="Arial"/>
          <w:color w:val="000000"/>
          <w:sz w:val="20"/>
        </w:rPr>
        <w:tab/>
      </w: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  <w:r w:rsidRPr="00B6072B">
        <w:rPr>
          <w:rFonts w:ascii="Verdana" w:hAnsi="Verdana" w:cs="Arial"/>
          <w:color w:val="000000"/>
          <w:sz w:val="20"/>
        </w:rPr>
        <w:t>Helbidea / Dirección:</w:t>
      </w:r>
      <w:r w:rsidRPr="00B6072B">
        <w:rPr>
          <w:rFonts w:ascii="Verdana" w:hAnsi="Verdana" w:cs="Arial"/>
          <w:color w:val="000000"/>
          <w:sz w:val="20"/>
        </w:rPr>
        <w:tab/>
      </w: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Verdana"/>
          <w:color w:val="000000"/>
          <w:sz w:val="22"/>
          <w:szCs w:val="18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  <w:r w:rsidRPr="00B6072B">
        <w:rPr>
          <w:rFonts w:ascii="Verdana" w:hAnsi="Verdana" w:cs="Verdana"/>
          <w:color w:val="000000"/>
          <w:sz w:val="22"/>
          <w:szCs w:val="18"/>
        </w:rPr>
        <w:t>Herria / Población:</w:t>
      </w:r>
      <w:r w:rsidRPr="00B6072B">
        <w:rPr>
          <w:rFonts w:ascii="Verdana" w:hAnsi="Verdana" w:cs="Arial"/>
          <w:color w:val="000000"/>
          <w:sz w:val="20"/>
        </w:rPr>
        <w:tab/>
      </w: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  <w:r w:rsidRPr="00B6072B">
        <w:rPr>
          <w:rFonts w:ascii="Verdana" w:hAnsi="Verdana" w:cs="Verdana"/>
          <w:color w:val="000000"/>
          <w:sz w:val="22"/>
          <w:szCs w:val="18"/>
        </w:rPr>
        <w:t>Telefonoa / Teléfono:</w:t>
      </w:r>
      <w:r w:rsidRPr="00B6072B">
        <w:rPr>
          <w:rFonts w:ascii="Verdana" w:hAnsi="Verdana" w:cs="Arial"/>
          <w:color w:val="000000"/>
          <w:sz w:val="20"/>
        </w:rPr>
        <w:tab/>
      </w: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  <w:r w:rsidRPr="00B6072B">
        <w:rPr>
          <w:rFonts w:ascii="Verdana" w:hAnsi="Verdana" w:cs="Verdana"/>
          <w:color w:val="000000"/>
          <w:sz w:val="22"/>
          <w:szCs w:val="18"/>
        </w:rPr>
        <w:t>Gaurko taldea / Equipo actual</w:t>
      </w:r>
      <w:r w:rsidRPr="00B6072B">
        <w:rPr>
          <w:rFonts w:ascii="Verdana" w:hAnsi="Verdana" w:cs="Arial"/>
          <w:color w:val="000000"/>
          <w:sz w:val="20"/>
        </w:rPr>
        <w:t>:</w:t>
      </w:r>
      <w:r w:rsidRPr="00B6072B">
        <w:rPr>
          <w:rFonts w:ascii="Verdana" w:hAnsi="Verdana" w:cs="Arial"/>
          <w:color w:val="000000"/>
          <w:sz w:val="20"/>
        </w:rPr>
        <w:tab/>
      </w: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tabs>
          <w:tab w:val="right" w:leader="dot" w:pos="10620"/>
        </w:tabs>
        <w:ind w:left="86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ind w:left="86"/>
        <w:rPr>
          <w:rFonts w:ascii="Verdana" w:hAnsi="Verdana" w:cs="Arial"/>
          <w:color w:val="000000"/>
          <w:sz w:val="20"/>
        </w:rPr>
      </w:pPr>
    </w:p>
    <w:p w:rsidR="00916A9E" w:rsidRPr="00B6072B" w:rsidRDefault="00916A9E" w:rsidP="004C4291">
      <w:pPr>
        <w:ind w:left="86"/>
        <w:rPr>
          <w:rFonts w:ascii="Verdana" w:hAnsi="Verdana" w:cs="Verdana"/>
          <w:color w:val="000000"/>
          <w:sz w:val="22"/>
          <w:szCs w:val="18"/>
        </w:rPr>
      </w:pPr>
    </w:p>
    <w:p w:rsidR="00916A9E" w:rsidRDefault="00916A9E" w:rsidP="004C4291">
      <w:pPr>
        <w:ind w:left="86"/>
        <w:rPr>
          <w:rFonts w:ascii="Verdana" w:hAnsi="Verdana" w:cs="Verdana"/>
          <w:color w:val="000000"/>
          <w:sz w:val="22"/>
          <w:szCs w:val="18"/>
        </w:rPr>
      </w:pPr>
      <w:r w:rsidRPr="00B6072B">
        <w:rPr>
          <w:rFonts w:ascii="Verdana" w:hAnsi="Verdana" w:cs="Verdana"/>
          <w:color w:val="000000"/>
          <w:sz w:val="22"/>
          <w:szCs w:val="18"/>
        </w:rPr>
        <w:t>Antsoaingo biztanleak / Empadronado en Ansoáin:</w:t>
      </w:r>
      <w:r w:rsidRPr="00B6072B">
        <w:rPr>
          <w:rFonts w:ascii="Verdana" w:hAnsi="Verdana" w:cs="Verdana"/>
          <w:color w:val="000000"/>
          <w:sz w:val="22"/>
          <w:szCs w:val="18"/>
        </w:rPr>
        <w:tab/>
      </w:r>
      <w:r w:rsidRPr="00B6072B">
        <w:rPr>
          <w:rFonts w:ascii="Verdana" w:hAnsi="Verdana" w:cs="Verdana"/>
          <w:color w:val="000000"/>
          <w:sz w:val="22"/>
          <w:szCs w:val="18"/>
        </w:rPr>
        <w:tab/>
        <w:t>BAI/SÍ</w:t>
      </w:r>
      <w:r w:rsidRPr="00B6072B">
        <w:rPr>
          <w:rFonts w:ascii="Verdana" w:hAnsi="Verdana" w:cs="Verdana"/>
          <w:color w:val="000000"/>
          <w:sz w:val="22"/>
          <w:szCs w:val="18"/>
        </w:rPr>
        <w:tab/>
        <w:t xml:space="preserve">EZ/NO </w:t>
      </w:r>
    </w:p>
    <w:p w:rsidR="00916A9E" w:rsidRPr="00B6072B" w:rsidRDefault="00916A9E" w:rsidP="004C4291">
      <w:pPr>
        <w:ind w:left="86"/>
        <w:rPr>
          <w:rFonts w:ascii="Verdana" w:hAnsi="Verdana" w:cs="Verdana"/>
          <w:color w:val="000000"/>
          <w:sz w:val="22"/>
          <w:szCs w:val="18"/>
        </w:rPr>
      </w:pPr>
    </w:p>
    <w:p w:rsidR="00916A9E" w:rsidRPr="00B6072B" w:rsidRDefault="00916A9E" w:rsidP="004C4291">
      <w:pPr>
        <w:ind w:left="86"/>
        <w:rPr>
          <w:rFonts w:ascii="Verdana" w:hAnsi="Verdana" w:cs="Verdana"/>
          <w:color w:val="000000"/>
          <w:sz w:val="22"/>
          <w:szCs w:val="18"/>
        </w:rPr>
      </w:pPr>
    </w:p>
    <w:p w:rsidR="00916A9E" w:rsidRPr="00B6072B" w:rsidRDefault="00916A9E" w:rsidP="00CC6931">
      <w:pPr>
        <w:ind w:left="86"/>
        <w:rPr>
          <w:rFonts w:ascii="Verdana" w:hAnsi="Verdana" w:cs="Verdana"/>
          <w:color w:val="000000"/>
          <w:sz w:val="22"/>
          <w:szCs w:val="18"/>
        </w:rPr>
      </w:pPr>
      <w:r w:rsidRPr="00B6072B">
        <w:rPr>
          <w:rFonts w:ascii="Verdana" w:hAnsi="Verdana" w:cs="Verdana"/>
          <w:color w:val="000000"/>
          <w:sz w:val="22"/>
          <w:szCs w:val="18"/>
        </w:rPr>
        <w:t>Ezkaba Ikastetxe Publikoan ikasten / Estudia en Colegio Públio Ezkaba: BAI/SÍ</w:t>
      </w:r>
      <w:r w:rsidRPr="00B6072B">
        <w:rPr>
          <w:rFonts w:ascii="Verdana" w:hAnsi="Verdana" w:cs="Verdana"/>
          <w:color w:val="000000"/>
          <w:sz w:val="22"/>
          <w:szCs w:val="18"/>
        </w:rPr>
        <w:tab/>
        <w:t>EZ/NO</w:t>
      </w:r>
    </w:p>
    <w:bookmarkEnd w:id="0"/>
    <w:p w:rsidR="00916A9E" w:rsidRPr="00CC6931" w:rsidRDefault="00916A9E" w:rsidP="00CC6931">
      <w:pPr>
        <w:rPr>
          <w:sz w:val="14"/>
        </w:rPr>
      </w:pPr>
    </w:p>
    <w:sectPr w:rsidR="00916A9E" w:rsidRPr="00CC6931" w:rsidSect="00390C8B">
      <w:pgSz w:w="11906" w:h="16838" w:code="9"/>
      <w:pgMar w:top="993" w:right="567" w:bottom="1418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9E" w:rsidRDefault="00916A9E" w:rsidP="00390C8B">
      <w:r>
        <w:separator/>
      </w:r>
    </w:p>
  </w:endnote>
  <w:endnote w:type="continuationSeparator" w:id="0">
    <w:p w:rsidR="00916A9E" w:rsidRDefault="00916A9E" w:rsidP="0039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9E" w:rsidRDefault="00916A9E" w:rsidP="00390C8B">
      <w:r>
        <w:separator/>
      </w:r>
    </w:p>
  </w:footnote>
  <w:footnote w:type="continuationSeparator" w:id="0">
    <w:p w:rsidR="00916A9E" w:rsidRDefault="00916A9E" w:rsidP="00390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AB3"/>
    <w:multiLevelType w:val="hybridMultilevel"/>
    <w:tmpl w:val="6C50B32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127749"/>
    <w:multiLevelType w:val="hybridMultilevel"/>
    <w:tmpl w:val="E53CAE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627F68"/>
    <w:multiLevelType w:val="hybridMultilevel"/>
    <w:tmpl w:val="35F8D2CC"/>
    <w:lvl w:ilvl="0" w:tplc="3AC065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2949B5"/>
    <w:multiLevelType w:val="hybridMultilevel"/>
    <w:tmpl w:val="5B3446EC"/>
    <w:lvl w:ilvl="0" w:tplc="3AC065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6715B7"/>
    <w:multiLevelType w:val="multilevel"/>
    <w:tmpl w:val="FC726C78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68660B"/>
    <w:multiLevelType w:val="hybridMultilevel"/>
    <w:tmpl w:val="FC726C78"/>
    <w:lvl w:ilvl="0" w:tplc="3AC065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863B3"/>
    <w:multiLevelType w:val="hybridMultilevel"/>
    <w:tmpl w:val="287EBDD6"/>
    <w:lvl w:ilvl="0" w:tplc="8E4441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C56"/>
    <w:rsid w:val="0007622F"/>
    <w:rsid w:val="000A7EF6"/>
    <w:rsid w:val="000D2492"/>
    <w:rsid w:val="000E0B4D"/>
    <w:rsid w:val="0010025A"/>
    <w:rsid w:val="00101D54"/>
    <w:rsid w:val="0011117A"/>
    <w:rsid w:val="001D0E21"/>
    <w:rsid w:val="00202217"/>
    <w:rsid w:val="002276F2"/>
    <w:rsid w:val="00231300"/>
    <w:rsid w:val="002420F0"/>
    <w:rsid w:val="0025385D"/>
    <w:rsid w:val="00260761"/>
    <w:rsid w:val="002645E6"/>
    <w:rsid w:val="00265C13"/>
    <w:rsid w:val="002732D7"/>
    <w:rsid w:val="002A15FC"/>
    <w:rsid w:val="002B669B"/>
    <w:rsid w:val="002E2D64"/>
    <w:rsid w:val="0030099B"/>
    <w:rsid w:val="00305E5E"/>
    <w:rsid w:val="00307B39"/>
    <w:rsid w:val="00312E2A"/>
    <w:rsid w:val="003442ED"/>
    <w:rsid w:val="003474AB"/>
    <w:rsid w:val="00352FA8"/>
    <w:rsid w:val="00361532"/>
    <w:rsid w:val="003854EB"/>
    <w:rsid w:val="00385CB0"/>
    <w:rsid w:val="00390C8B"/>
    <w:rsid w:val="003F1636"/>
    <w:rsid w:val="00411BDC"/>
    <w:rsid w:val="004424DE"/>
    <w:rsid w:val="004C4291"/>
    <w:rsid w:val="00513F89"/>
    <w:rsid w:val="0053207F"/>
    <w:rsid w:val="005465CE"/>
    <w:rsid w:val="00574C88"/>
    <w:rsid w:val="00581873"/>
    <w:rsid w:val="00590E7C"/>
    <w:rsid w:val="00596383"/>
    <w:rsid w:val="005A651B"/>
    <w:rsid w:val="005A7652"/>
    <w:rsid w:val="005B56E2"/>
    <w:rsid w:val="005D3355"/>
    <w:rsid w:val="005D635F"/>
    <w:rsid w:val="005E35DF"/>
    <w:rsid w:val="00617E99"/>
    <w:rsid w:val="00624816"/>
    <w:rsid w:val="0063314A"/>
    <w:rsid w:val="00663C27"/>
    <w:rsid w:val="00671454"/>
    <w:rsid w:val="00675093"/>
    <w:rsid w:val="006909AC"/>
    <w:rsid w:val="006B2395"/>
    <w:rsid w:val="006B35CC"/>
    <w:rsid w:val="006D645A"/>
    <w:rsid w:val="006F0F1C"/>
    <w:rsid w:val="0070037B"/>
    <w:rsid w:val="007160D1"/>
    <w:rsid w:val="0073686C"/>
    <w:rsid w:val="00744C56"/>
    <w:rsid w:val="00752446"/>
    <w:rsid w:val="007B3816"/>
    <w:rsid w:val="007C0770"/>
    <w:rsid w:val="007C30B9"/>
    <w:rsid w:val="007F240D"/>
    <w:rsid w:val="007F7B99"/>
    <w:rsid w:val="0081250E"/>
    <w:rsid w:val="008174F1"/>
    <w:rsid w:val="008474ED"/>
    <w:rsid w:val="00847E90"/>
    <w:rsid w:val="00860909"/>
    <w:rsid w:val="00881753"/>
    <w:rsid w:val="008953B5"/>
    <w:rsid w:val="008C3A3F"/>
    <w:rsid w:val="00904D27"/>
    <w:rsid w:val="0091244F"/>
    <w:rsid w:val="00916095"/>
    <w:rsid w:val="00916A9E"/>
    <w:rsid w:val="0093649E"/>
    <w:rsid w:val="00981A43"/>
    <w:rsid w:val="009B68A3"/>
    <w:rsid w:val="009C03F9"/>
    <w:rsid w:val="009C23DC"/>
    <w:rsid w:val="009E6064"/>
    <w:rsid w:val="009F2D5D"/>
    <w:rsid w:val="00A3130F"/>
    <w:rsid w:val="00A450FD"/>
    <w:rsid w:val="00A52A41"/>
    <w:rsid w:val="00A709F9"/>
    <w:rsid w:val="00AC4904"/>
    <w:rsid w:val="00AD552E"/>
    <w:rsid w:val="00B5216F"/>
    <w:rsid w:val="00B6072B"/>
    <w:rsid w:val="00B63657"/>
    <w:rsid w:val="00B7356F"/>
    <w:rsid w:val="00B837B2"/>
    <w:rsid w:val="00B9290B"/>
    <w:rsid w:val="00BA0019"/>
    <w:rsid w:val="00BB7DFD"/>
    <w:rsid w:val="00BC5CC6"/>
    <w:rsid w:val="00BF7A35"/>
    <w:rsid w:val="00C275B0"/>
    <w:rsid w:val="00C33521"/>
    <w:rsid w:val="00C50A37"/>
    <w:rsid w:val="00C8097F"/>
    <w:rsid w:val="00C94758"/>
    <w:rsid w:val="00CA0AB1"/>
    <w:rsid w:val="00CA4BEC"/>
    <w:rsid w:val="00CC0554"/>
    <w:rsid w:val="00CC6931"/>
    <w:rsid w:val="00CD5310"/>
    <w:rsid w:val="00CE04C4"/>
    <w:rsid w:val="00CF0CE5"/>
    <w:rsid w:val="00CF6C1B"/>
    <w:rsid w:val="00D1258C"/>
    <w:rsid w:val="00D15664"/>
    <w:rsid w:val="00D31628"/>
    <w:rsid w:val="00D4134B"/>
    <w:rsid w:val="00D92C8B"/>
    <w:rsid w:val="00D9457E"/>
    <w:rsid w:val="00DA6F5D"/>
    <w:rsid w:val="00DD61A9"/>
    <w:rsid w:val="00DE0AD6"/>
    <w:rsid w:val="00DF04EB"/>
    <w:rsid w:val="00DF056B"/>
    <w:rsid w:val="00E41335"/>
    <w:rsid w:val="00E5745A"/>
    <w:rsid w:val="00E603F4"/>
    <w:rsid w:val="00E66870"/>
    <w:rsid w:val="00E72962"/>
    <w:rsid w:val="00E75074"/>
    <w:rsid w:val="00E8509C"/>
    <w:rsid w:val="00E9132F"/>
    <w:rsid w:val="00EB06EE"/>
    <w:rsid w:val="00EB71D9"/>
    <w:rsid w:val="00EC2CEB"/>
    <w:rsid w:val="00EC3CD3"/>
    <w:rsid w:val="00ED2E77"/>
    <w:rsid w:val="00EF45E8"/>
    <w:rsid w:val="00EF4E2C"/>
    <w:rsid w:val="00F2156D"/>
    <w:rsid w:val="00F30738"/>
    <w:rsid w:val="00F84E5B"/>
    <w:rsid w:val="00FA76F3"/>
    <w:rsid w:val="00FD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8097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56B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6D645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45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A4BE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D7D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D7D9F"/>
  </w:style>
  <w:style w:type="paragraph" w:styleId="Header">
    <w:name w:val="header"/>
    <w:basedOn w:val="Normal"/>
    <w:link w:val="HeaderChar"/>
    <w:uiPriority w:val="99"/>
    <w:rsid w:val="00390C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C8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90C8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C8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5853"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86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5878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07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07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07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07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9A9A9"/>
                                                                                <w:left w:val="single" w:sz="6" w:space="0" w:color="A9A9A9"/>
                                                                                <w:bottom w:val="single" w:sz="6" w:space="0" w:color="A9A9A9"/>
                                                                                <w:right w:val="single" w:sz="6" w:space="0" w:color="A9A9A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5884"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87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5854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7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07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07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07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07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9A9A9"/>
                                                                                <w:left w:val="single" w:sz="6" w:space="0" w:color="A9A9A9"/>
                                                                                <w:bottom w:val="single" w:sz="6" w:space="0" w:color="A9A9A9"/>
                                                                                <w:right w:val="single" w:sz="6" w:space="0" w:color="A9A9A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490</Words>
  <Characters>2701</Characters>
  <Application>Microsoft Office Outlook</Application>
  <DocSecurity>0</DocSecurity>
  <Lines>0</Lines>
  <Paragraphs>0</Paragraphs>
  <ScaleCrop>false</ScaleCrop>
  <Company>Entidad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gazte berriak</dc:creator>
  <cp:keywords/>
  <dc:description/>
  <cp:lastModifiedBy>myoldil</cp:lastModifiedBy>
  <cp:revision>6</cp:revision>
  <cp:lastPrinted>2018-04-27T10:34:00Z</cp:lastPrinted>
  <dcterms:created xsi:type="dcterms:W3CDTF">2018-04-13T12:10:00Z</dcterms:created>
  <dcterms:modified xsi:type="dcterms:W3CDTF">2019-03-29T10:16:00Z</dcterms:modified>
</cp:coreProperties>
</file>